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E16E" w14:textId="77777777" w:rsidR="008C4483" w:rsidRDefault="00000000">
      <w:pPr>
        <w:pStyle w:val="Standard"/>
        <w:jc w:val="center"/>
      </w:pPr>
      <w:r>
        <w:rPr>
          <w:rFonts w:ascii="Lucida Calligraphy" w:hAnsi="Lucida Calligraphy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9558BAC" wp14:editId="11DC4324">
            <wp:simplePos x="0" y="0"/>
            <wp:positionH relativeFrom="column">
              <wp:posOffset>-715682</wp:posOffset>
            </wp:positionH>
            <wp:positionV relativeFrom="paragraph">
              <wp:posOffset>-796323</wp:posOffset>
            </wp:positionV>
            <wp:extent cx="1595161" cy="778675"/>
            <wp:effectExtent l="0" t="0" r="5039" b="2375"/>
            <wp:wrapTight wrapText="bothSides">
              <wp:wrapPolygon edited="0">
                <wp:start x="0" y="0"/>
                <wp:lineTo x="0" y="21142"/>
                <wp:lineTo x="21411" y="21142"/>
                <wp:lineTo x="21411" y="0"/>
                <wp:lineTo x="0" y="0"/>
              </wp:wrapPolygon>
            </wp:wrapTight>
            <wp:docPr id="138165560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61" cy="77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30"/>
          <w:szCs w:val="30"/>
        </w:rPr>
        <w:t>Commune de Plénée-Jugon</w:t>
      </w:r>
    </w:p>
    <w:p w14:paraId="158F25E9" w14:textId="77777777" w:rsidR="008C4483" w:rsidRDefault="0000000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Temps périscolaire</w:t>
      </w:r>
    </w:p>
    <w:p w14:paraId="2FAE1351" w14:textId="77777777" w:rsidR="008C4483" w:rsidRDefault="00000000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Accueil Périscolaire « 1.2.3 Soleil »   -Restaurant scolaire-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27E2B1" w14:textId="77777777" w:rsidR="008C4483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ANNEE 2023/2024</w:t>
      </w:r>
    </w:p>
    <w:p w14:paraId="49307917" w14:textId="77777777" w:rsidR="008C4483" w:rsidRDefault="00000000">
      <w:pPr>
        <w:pStyle w:val="Standard"/>
        <w:jc w:val="center"/>
        <w:rPr>
          <w:rFonts w:ascii="Times New Roman" w:hAnsi="Times New Roman" w:cs="Times New Roman"/>
          <w:sz w:val="36"/>
          <w:szCs w:val="36"/>
          <w:u w:val="double"/>
        </w:rPr>
      </w:pPr>
      <w:r>
        <w:rPr>
          <w:rFonts w:ascii="Times New Roman" w:hAnsi="Times New Roman" w:cs="Times New Roman"/>
          <w:sz w:val="36"/>
          <w:szCs w:val="36"/>
          <w:u w:val="double"/>
        </w:rPr>
        <w:t>Fiche Individuelle de Renseignements</w:t>
      </w:r>
    </w:p>
    <w:p w14:paraId="63A24A8F" w14:textId="77777777" w:rsidR="008C4483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>Nom et Prénom de l’enfant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Né(e) le </w:t>
      </w:r>
    </w:p>
    <w:p w14:paraId="64133CAB" w14:textId="77777777" w:rsidR="008C4483" w:rsidRDefault="00000000">
      <w:pPr>
        <w:pStyle w:val="Standard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Ecole élémentaire </w:t>
      </w:r>
      <w:r>
        <w:t>« Vent d'Eveil » Classe</w:t>
      </w:r>
      <w:r>
        <w:rPr>
          <w:sz w:val="24"/>
          <w:szCs w:val="24"/>
        </w:rPr>
        <w:t xml:space="preserve"> :  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Ecole Maternelle</w:t>
      </w:r>
      <w:r>
        <w:t xml:space="preserve"> « Les tilleuls »</w:t>
      </w:r>
      <w:r>
        <w:rPr>
          <w:sz w:val="24"/>
          <w:szCs w:val="24"/>
        </w:rPr>
        <w:t xml:space="preserve"> Classe :</w:t>
      </w:r>
    </w:p>
    <w:p w14:paraId="510B5B77" w14:textId="77777777" w:rsidR="008C4483" w:rsidRDefault="00000000">
      <w:pPr>
        <w:pStyle w:val="Standar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Personne(s) responsable(s) de l’enfant :</w:t>
      </w:r>
    </w:p>
    <w:p w14:paraId="3BC0BAEC" w14:textId="77777777" w:rsidR="008C4483" w:rsidRDefault="00000000">
      <w:pPr>
        <w:pStyle w:val="Standard"/>
        <w:tabs>
          <w:tab w:val="left" w:pos="567"/>
          <w:tab w:val="left" w:pos="5387"/>
        </w:tabs>
        <w:spacing w:after="0"/>
      </w:pPr>
      <w:r>
        <w:rPr>
          <w:b/>
          <w:sz w:val="24"/>
          <w:szCs w:val="24"/>
          <w:u w:val="single"/>
        </w:rPr>
        <w:t>Parent 1 :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Parent 2 :</w:t>
      </w:r>
    </w:p>
    <w:p w14:paraId="6BCFCFA4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5DB39A" w14:textId="77777777" w:rsidR="008C4483" w:rsidRDefault="00000000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14:paraId="0BBFD984" w14:textId="77777777" w:rsidR="008C4483" w:rsidRDefault="00000000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Adresse :</w:t>
      </w:r>
    </w:p>
    <w:p w14:paraId="5A0843C4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Commune :</w:t>
      </w:r>
      <w:r>
        <w:rPr>
          <w:sz w:val="24"/>
          <w:szCs w:val="24"/>
        </w:rPr>
        <w:tab/>
        <w:t>Commune</w:t>
      </w:r>
    </w:p>
    <w:p w14:paraId="0A1C937E" w14:textId="77777777" w:rsidR="008C4483" w:rsidRDefault="00000000">
      <w:pPr>
        <w:pStyle w:val="Standard"/>
        <w:tabs>
          <w:tab w:val="left" w:pos="49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 Domicile :                                                                    Tél domicile :                                                      </w:t>
      </w:r>
    </w:p>
    <w:p w14:paraId="055301B9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Tél Travail :                                                                        Tél Travail :</w:t>
      </w:r>
    </w:p>
    <w:p w14:paraId="5C75CB7B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Tél Portable :                                                                     Tél portable</w:t>
      </w:r>
    </w:p>
    <w:p w14:paraId="2E0C0D25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1F6107A8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Profession :                                                                       Profession :</w:t>
      </w:r>
      <w:r>
        <w:rPr>
          <w:sz w:val="24"/>
          <w:szCs w:val="24"/>
        </w:rPr>
        <w:tab/>
      </w:r>
    </w:p>
    <w:p w14:paraId="686F68E2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1517906E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 :</w:t>
      </w:r>
      <w:r>
        <w:rPr>
          <w:sz w:val="24"/>
          <w:szCs w:val="24"/>
        </w:rPr>
        <w:tab/>
        <w:t xml:space="preserve"> E-mail :</w:t>
      </w:r>
    </w:p>
    <w:p w14:paraId="440C75C5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</w:p>
    <w:p w14:paraId="2D0EEE0B" w14:textId="77777777" w:rsidR="008C4483" w:rsidRDefault="00000000">
      <w:pPr>
        <w:pStyle w:val="Standard"/>
        <w:tabs>
          <w:tab w:val="left" w:pos="4962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Autres renseignements :</w:t>
      </w:r>
    </w:p>
    <w:p w14:paraId="30CEEFEB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0DD6CEA2" w14:textId="77777777" w:rsidR="008C4483" w:rsidRDefault="00000000">
      <w:pPr>
        <w:pStyle w:val="Standard"/>
        <w:tabs>
          <w:tab w:val="left" w:pos="4962"/>
        </w:tabs>
        <w:spacing w:after="0"/>
      </w:pPr>
      <w:r>
        <w:rPr>
          <w:b/>
          <w:bCs/>
          <w:sz w:val="24"/>
          <w:szCs w:val="24"/>
        </w:rPr>
        <w:t xml:space="preserve"> S</w:t>
      </w:r>
      <w:r>
        <w:rPr>
          <w:sz w:val="24"/>
          <w:szCs w:val="24"/>
        </w:rPr>
        <w:t xml:space="preserve">écurité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ociale ou Mutuelle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ociale 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gricole : (</w:t>
      </w:r>
      <w:r>
        <w:rPr>
          <w:i/>
          <w:iCs/>
        </w:rPr>
        <w:t>rayer la mention inutile)</w:t>
      </w:r>
    </w:p>
    <w:p w14:paraId="04C1E28A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N°……………………………………………………………………………………………………………………………………………</w:t>
      </w:r>
    </w:p>
    <w:p w14:paraId="1D1C78C4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 de la Caisse d’allocations familiales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……………………………………………………… …………….. …</w:t>
      </w:r>
    </w:p>
    <w:p w14:paraId="6851A642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 de l’allocataire :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F640E84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N° d'allocataire : ……………………………………………………………………………………………………………………</w:t>
      </w:r>
    </w:p>
    <w:p w14:paraId="5C8D9DF1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Nombre d’enfant(s) dans la famille :</w:t>
      </w:r>
    </w:p>
    <w:p w14:paraId="3FF10509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1C5B05FC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 et adresse de la compagnie d'assurance Responsabilité civile :</w:t>
      </w:r>
    </w:p>
    <w:p w14:paraId="6B01549C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D17CA20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N° d’immatriculation de l’assurance : ………………………………………………………………………………………</w:t>
      </w:r>
    </w:p>
    <w:p w14:paraId="04B2055F" w14:textId="77777777" w:rsidR="008C4483" w:rsidRDefault="008C4483">
      <w:pPr>
        <w:pStyle w:val="Standard"/>
        <w:tabs>
          <w:tab w:val="left" w:pos="4962"/>
        </w:tabs>
        <w:spacing w:after="0"/>
        <w:jc w:val="center"/>
        <w:rPr>
          <w:b/>
          <w:sz w:val="24"/>
          <w:szCs w:val="24"/>
        </w:rPr>
      </w:pPr>
    </w:p>
    <w:p w14:paraId="3C84B586" w14:textId="77777777" w:rsidR="008C4483" w:rsidRDefault="00000000">
      <w:pPr>
        <w:pStyle w:val="Standard"/>
        <w:tabs>
          <w:tab w:val="left" w:pos="4962"/>
        </w:tabs>
        <w:spacing w:after="0"/>
        <w:jc w:val="center"/>
      </w:pPr>
      <w:r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  <w:u w:val="single"/>
        </w:rPr>
        <w:t xml:space="preserve"> AUTORISATION</w:t>
      </w:r>
    </w:p>
    <w:p w14:paraId="4A34AF5E" w14:textId="77777777" w:rsidR="008C4483" w:rsidRDefault="008C4483">
      <w:pPr>
        <w:pStyle w:val="Standard"/>
        <w:tabs>
          <w:tab w:val="left" w:pos="4962"/>
        </w:tabs>
        <w:spacing w:after="0"/>
        <w:jc w:val="center"/>
        <w:rPr>
          <w:b/>
          <w:sz w:val="24"/>
          <w:szCs w:val="24"/>
          <w:u w:val="single"/>
        </w:rPr>
      </w:pPr>
    </w:p>
    <w:p w14:paraId="6238933F" w14:textId="77777777" w:rsidR="008C4483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Notre enfant ne présente pas de contre-indication à la pratique d’une activité sportive</w:t>
      </w:r>
    </w:p>
    <w:p w14:paraId="2F75B985" w14:textId="77777777" w:rsidR="008C4483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Notre enfant présente une contre-indication à la pratique d’une activité sportive</w:t>
      </w:r>
    </w:p>
    <w:p w14:paraId="525AF0CB" w14:textId="77777777" w:rsidR="008C4483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Nous autorisons notre enfant à utiliser les transports organisés sur les temps périscolaires (Car ou minibus)</w:t>
      </w:r>
    </w:p>
    <w:p w14:paraId="05D46E8C" w14:textId="77777777" w:rsidR="008C4483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En cas d’urgence, nous autorisons le Directeur à faire pratiquer toute intervention médicale, chirurgicale ou anesthésie concernant l’enfant désigné sur la fiche</w:t>
      </w:r>
    </w:p>
    <w:p w14:paraId="41A19952" w14:textId="77777777" w:rsidR="008C4483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Nous autorisons la commune de Plénée-Jugon à utiliser et diffuser les photos de notre enfant pour illustrer ses affichages, articles de presse, programmes ou site internet</w:t>
      </w:r>
    </w:p>
    <w:p w14:paraId="6F83BBEC" w14:textId="77777777" w:rsidR="008C4483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 xml:space="preserve">    </w:t>
      </w:r>
      <w:r>
        <w:rPr>
          <w:rFonts w:ascii="Wingdings" w:hAnsi="Wingdings"/>
        </w:rPr>
        <w:t></w:t>
      </w:r>
      <w:r>
        <w:rPr>
          <w:i/>
          <w:iCs/>
        </w:rPr>
        <w:t xml:space="preserve"> Non, cocher en cas de désaccord pour la prise de photos</w:t>
      </w:r>
    </w:p>
    <w:p w14:paraId="2BCD4479" w14:textId="77777777" w:rsidR="008C4483" w:rsidRDefault="008C4483">
      <w:pPr>
        <w:pStyle w:val="Standard"/>
        <w:tabs>
          <w:tab w:val="left" w:pos="4962"/>
        </w:tabs>
        <w:spacing w:after="0"/>
        <w:jc w:val="both"/>
        <w:rPr>
          <w:sz w:val="24"/>
          <w:szCs w:val="24"/>
        </w:rPr>
      </w:pPr>
    </w:p>
    <w:p w14:paraId="7CC8939F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 et N° de téléphone des personnes à prévenir en cas d’urgence :</w:t>
      </w:r>
    </w:p>
    <w:p w14:paraId="35D42769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</w:p>
    <w:p w14:paraId="26F8A94F" w14:textId="77777777" w:rsidR="008C4483" w:rsidRDefault="00000000">
      <w:pPr>
        <w:pStyle w:val="Paragraphedeliste"/>
        <w:tabs>
          <w:tab w:val="left" w:pos="496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1 /                                                                          3/</w:t>
      </w:r>
    </w:p>
    <w:p w14:paraId="2C83FE16" w14:textId="77777777" w:rsidR="008C4483" w:rsidRDefault="008C4483">
      <w:pPr>
        <w:pStyle w:val="Paragraphedeliste"/>
        <w:tabs>
          <w:tab w:val="left" w:pos="5682"/>
        </w:tabs>
        <w:spacing w:after="0"/>
        <w:ind w:hanging="720"/>
        <w:rPr>
          <w:sz w:val="24"/>
          <w:szCs w:val="24"/>
        </w:rPr>
      </w:pPr>
    </w:p>
    <w:p w14:paraId="5EB76948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3D4EE073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2 /                                                                           4/</w:t>
      </w:r>
    </w:p>
    <w:p w14:paraId="160567D5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686D17DD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3C39700C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 et N° de téléphone des personnes autorisées à récupérer l’enfant :</w:t>
      </w:r>
    </w:p>
    <w:p w14:paraId="028C5262" w14:textId="77777777" w:rsidR="008C4483" w:rsidRDefault="008C4483">
      <w:pPr>
        <w:pStyle w:val="Paragraphedeliste"/>
        <w:tabs>
          <w:tab w:val="left" w:pos="5682"/>
        </w:tabs>
        <w:spacing w:after="0"/>
        <w:rPr>
          <w:sz w:val="24"/>
          <w:szCs w:val="24"/>
        </w:rPr>
      </w:pPr>
    </w:p>
    <w:p w14:paraId="5C411ACB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 /                                                                                 4/</w:t>
      </w:r>
    </w:p>
    <w:p w14:paraId="48ADC97F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17DF42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 /                                                                                  5/</w:t>
      </w:r>
    </w:p>
    <w:p w14:paraId="04DCC3D1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2450DE6D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/                                                                                  6/        </w:t>
      </w:r>
    </w:p>
    <w:p w14:paraId="4D71C999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214FCFCC" w14:textId="77777777" w:rsidR="008C4483" w:rsidRDefault="00000000">
      <w:pPr>
        <w:pStyle w:val="Standard"/>
        <w:tabs>
          <w:tab w:val="left" w:pos="4962"/>
        </w:tabs>
        <w:spacing w:after="0"/>
        <w:jc w:val="both"/>
      </w:pPr>
      <w:r>
        <w:rPr>
          <w:b/>
          <w:sz w:val="24"/>
          <w:szCs w:val="24"/>
        </w:rPr>
        <w:t>Nous soussignons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  <w:r>
        <w:rPr>
          <w:b/>
          <w:sz w:val="24"/>
          <w:szCs w:val="24"/>
        </w:rPr>
        <w:t xml:space="preserve">                                                                          </w:t>
      </w:r>
    </w:p>
    <w:p w14:paraId="0DE37717" w14:textId="77777777" w:rsidR="008C4483" w:rsidRDefault="00000000">
      <w:pPr>
        <w:pStyle w:val="Standard"/>
        <w:tabs>
          <w:tab w:val="left" w:pos="496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Responsables légaux de l’enfant………………………………………………………………………... demandons l’inscription à l’accueil périscolaire, restaurant scolaire durant l’année 2023/2024 et déclarons exacts les renseignements portés sur les fiches d’inscription et sanitaire de liaison.</w:t>
      </w:r>
    </w:p>
    <w:p w14:paraId="6A5C66C0" w14:textId="77777777" w:rsidR="008C4483" w:rsidRDefault="00000000">
      <w:pPr>
        <w:pStyle w:val="Standard"/>
        <w:tabs>
          <w:tab w:val="left" w:pos="4962"/>
        </w:tabs>
        <w:spacing w:after="0"/>
        <w:jc w:val="both"/>
      </w:pPr>
      <w:r>
        <w:rPr>
          <w:color w:val="FF0000"/>
          <w:sz w:val="24"/>
          <w:szCs w:val="24"/>
          <w:u w:val="single"/>
        </w:rPr>
        <w:t>Important :</w:t>
      </w:r>
      <w:r>
        <w:rPr>
          <w:color w:val="FF0000"/>
          <w:sz w:val="24"/>
          <w:szCs w:val="24"/>
        </w:rPr>
        <w:t xml:space="preserve"> Il est de la responsabilité des parents ou tuteurs légaux de tenir les fiches à jour tout au long de l’année.</w:t>
      </w:r>
    </w:p>
    <w:p w14:paraId="75DEB2D5" w14:textId="77777777" w:rsidR="008C4483" w:rsidRDefault="008C4483">
      <w:pPr>
        <w:pStyle w:val="Standard"/>
        <w:tabs>
          <w:tab w:val="left" w:pos="4962"/>
        </w:tabs>
        <w:spacing w:after="0"/>
        <w:rPr>
          <w:b/>
          <w:sz w:val="24"/>
          <w:szCs w:val="24"/>
        </w:rPr>
      </w:pPr>
    </w:p>
    <w:p w14:paraId="7B7F8279" w14:textId="77777777" w:rsidR="008C4483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Fait à</w:t>
      </w:r>
      <w:r>
        <w:rPr>
          <w:sz w:val="24"/>
          <w:szCs w:val="24"/>
        </w:rPr>
        <w:tab/>
        <w:t xml:space="preserve">       Signature</w:t>
      </w:r>
    </w:p>
    <w:p w14:paraId="65BD47C7" w14:textId="77777777" w:rsidR="008C4483" w:rsidRDefault="008C4483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297785D2" w14:textId="77777777" w:rsidR="008C4483" w:rsidRDefault="00000000">
      <w:pPr>
        <w:pStyle w:val="Standard"/>
        <w:tabs>
          <w:tab w:val="left" w:pos="4962"/>
        </w:tabs>
        <w:spacing w:after="0"/>
      </w:pPr>
      <w:r>
        <w:rPr>
          <w:sz w:val="24"/>
          <w:szCs w:val="24"/>
        </w:rPr>
        <w:t xml:space="preserve">Le </w:t>
      </w:r>
      <w:r>
        <w:rPr>
          <w:sz w:val="24"/>
          <w:szCs w:val="24"/>
        </w:rPr>
        <w:tab/>
        <w:t>Parent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C4483">
      <w:footerReference w:type="default" r:id="rId8"/>
      <w:pgSz w:w="11906" w:h="16838"/>
      <w:pgMar w:top="1417" w:right="1417" w:bottom="1417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9D75" w14:textId="77777777" w:rsidR="00D652A0" w:rsidRDefault="00D652A0">
      <w:pPr>
        <w:spacing w:line="240" w:lineRule="auto"/>
      </w:pPr>
      <w:r>
        <w:separator/>
      </w:r>
    </w:p>
  </w:endnote>
  <w:endnote w:type="continuationSeparator" w:id="0">
    <w:p w14:paraId="067204DB" w14:textId="77777777" w:rsidR="00D652A0" w:rsidRDefault="00D6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8FC2" w14:textId="77777777" w:rsidR="001B1C73" w:rsidRDefault="00000000">
    <w:pPr>
      <w:pStyle w:val="Standard"/>
      <w:ind w:left="-567" w:right="-567"/>
      <w:jc w:val="center"/>
    </w:pPr>
  </w:p>
  <w:p w14:paraId="249AB5F5" w14:textId="77777777" w:rsidR="001B1C73" w:rsidRDefault="00000000">
    <w:pPr>
      <w:pStyle w:val="Pieddepage"/>
    </w:pPr>
  </w:p>
  <w:p w14:paraId="5E433F7C" w14:textId="77777777" w:rsidR="001B1C73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D5E9" w14:textId="77777777" w:rsidR="00D652A0" w:rsidRDefault="00D652A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552923A" w14:textId="77777777" w:rsidR="00D652A0" w:rsidRDefault="00D65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7B8"/>
    <w:multiLevelType w:val="multilevel"/>
    <w:tmpl w:val="B644D568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B0B1169"/>
    <w:multiLevelType w:val="multilevel"/>
    <w:tmpl w:val="394C90A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7EB547B"/>
    <w:multiLevelType w:val="multilevel"/>
    <w:tmpl w:val="78C46F4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49742675">
    <w:abstractNumId w:val="2"/>
  </w:num>
  <w:num w:numId="2" w16cid:durableId="1162963148">
    <w:abstractNumId w:val="0"/>
  </w:num>
  <w:num w:numId="3" w16cid:durableId="114007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4483"/>
    <w:rsid w:val="000F7519"/>
    <w:rsid w:val="008C4483"/>
    <w:rsid w:val="00D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EAA3"/>
  <w15:docId w15:val="{FFAC6C36-3BA9-428D-869E-CED7F3F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ro">
    <w:name w:val="intro"/>
    <w:basedOn w:val="Standard"/>
    <w:pPr>
      <w:spacing w:after="272" w:line="336" w:lineRule="atLeast"/>
      <w:ind w:left="204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Standard"/>
    <w:pPr>
      <w:ind w:left="720"/>
      <w:contextualSpacing/>
    </w:p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netlink">
    <w:name w:val="Internet link"/>
    <w:basedOn w:val="Policepardfaut"/>
    <w:rPr>
      <w:color w:val="002884"/>
      <w:u w:val="single"/>
    </w:rPr>
  </w:style>
  <w:style w:type="character" w:styleId="Accentuation">
    <w:name w:val="Emphasis"/>
    <w:basedOn w:val="Policepardfaut"/>
    <w:rPr>
      <w:i/>
      <w:iCs/>
    </w:rPr>
  </w:style>
  <w:style w:type="character" w:styleId="DfinitionHTML">
    <w:name w:val="HTML Definition"/>
    <w:basedOn w:val="Policepardfaut"/>
    <w:rPr>
      <w:i/>
      <w:i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alibri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alibri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alibri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alibri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Mairie 3</cp:lastModifiedBy>
  <cp:revision>2</cp:revision>
  <cp:lastPrinted>2022-11-22T16:07:00Z</cp:lastPrinted>
  <dcterms:created xsi:type="dcterms:W3CDTF">2023-05-30T13:51:00Z</dcterms:created>
  <dcterms:modified xsi:type="dcterms:W3CDTF">2023-05-30T13:51:00Z</dcterms:modified>
</cp:coreProperties>
</file>